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C58F9" w:rsidTr="00F532E3">
        <w:tc>
          <w:tcPr>
            <w:tcW w:w="9629" w:type="dxa"/>
            <w:shd w:val="clear" w:color="auto" w:fill="FF5050"/>
          </w:tcPr>
          <w:p w:rsidR="007C58F9" w:rsidRPr="00374DB0" w:rsidRDefault="007C58F9" w:rsidP="00F532E3">
            <w:pPr>
              <w:rPr>
                <w:rStyle w:val="Kraftighenvisning"/>
                <w:sz w:val="52"/>
                <w:szCs w:val="52"/>
              </w:rPr>
            </w:pPr>
            <w:r w:rsidRPr="00374DB0">
              <w:rPr>
                <w:rStyle w:val="Kraftighenvisning"/>
                <w:sz w:val="52"/>
                <w:szCs w:val="52"/>
              </w:rPr>
              <w:t>Farmakologiopgave,</w:t>
            </w:r>
            <w:r>
              <w:rPr>
                <w:rStyle w:val="Kraftighenvisning"/>
                <w:sz w:val="52"/>
                <w:szCs w:val="52"/>
              </w:rPr>
              <w:t xml:space="preserve"> oplæringsperiode 3C</w:t>
            </w:r>
          </w:p>
          <w:p w:rsidR="007C58F9" w:rsidRDefault="007C58F9" w:rsidP="00F532E3">
            <w:pPr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sz w:val="52"/>
                <w:szCs w:val="52"/>
              </w:rPr>
              <w:t>Social-</w:t>
            </w:r>
            <w:r>
              <w:rPr>
                <w:rStyle w:val="Kraftighenvisning"/>
                <w:sz w:val="52"/>
                <w:szCs w:val="52"/>
              </w:rPr>
              <w:t xml:space="preserve"> og sundhedsassistentuddannelsen</w:t>
            </w:r>
          </w:p>
          <w:p w:rsidR="007C58F9" w:rsidRDefault="007C58F9" w:rsidP="00F532E3">
            <w:pPr>
              <w:ind w:right="-285"/>
              <w:rPr>
                <w:b/>
                <w:sz w:val="20"/>
                <w:szCs w:val="20"/>
              </w:rPr>
            </w:pPr>
          </w:p>
        </w:tc>
      </w:tr>
    </w:tbl>
    <w:p w:rsidR="007C58F9" w:rsidRDefault="007C58F9" w:rsidP="007C58F9">
      <w:pPr>
        <w:spacing w:after="0"/>
        <w:ind w:right="-285"/>
        <w:rPr>
          <w:b/>
          <w:sz w:val="20"/>
          <w:szCs w:val="20"/>
        </w:rPr>
      </w:pPr>
    </w:p>
    <w:p w:rsidR="007C58F9" w:rsidRPr="002133F0" w:rsidRDefault="007C58F9" w:rsidP="007C58F9">
      <w:pPr>
        <w:spacing w:after="0"/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>Hvorfor skal du arbejde med denne opgave?</w:t>
      </w:r>
    </w:p>
    <w:p w:rsidR="007C58F9" w:rsidRDefault="007C58F9" w:rsidP="007C58F9">
      <w:r>
        <w:t>Du skal arbejde med opgaven, fordi det er vigtigt, du bliver kompetent til medicinhåndtering. Opgaven hjælper dig med at koble den teori, du har lært i skolen, til en konkret borger i din oplæringsperiode.</w:t>
      </w:r>
    </w:p>
    <w:p w:rsidR="007C58F9" w:rsidRDefault="007C58F9" w:rsidP="007C58F9">
      <w:r>
        <w:rPr>
          <w:noProof/>
        </w:rPr>
        <w:drawing>
          <wp:anchor distT="0" distB="0" distL="114300" distR="114300" simplePos="0" relativeHeight="251659264" behindDoc="1" locked="0" layoutInCell="1" allowOverlap="1" wp14:anchorId="6F1D781A" wp14:editId="58957B66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8F9" w:rsidRDefault="007C58F9" w:rsidP="007C58F9"/>
    <w:p w:rsidR="007C58F9" w:rsidRDefault="007C58F9" w:rsidP="007C58F9">
      <w:r>
        <w:t xml:space="preserve">   </w:t>
      </w:r>
    </w:p>
    <w:p w:rsidR="007C58F9" w:rsidRDefault="007C58F9" w:rsidP="007C58F9">
      <w:r>
        <w:t xml:space="preserve">Opgaven hjælper dig med at arbejde med praktikmål 9 i din uddannelse: </w:t>
      </w:r>
    </w:p>
    <w:p w:rsidR="007C58F9" w:rsidRPr="007D1348" w:rsidRDefault="007C58F9" w:rsidP="007C58F9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:rsidR="007C58F9" w:rsidRDefault="007C58F9" w:rsidP="007C58F9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BDEEE" wp14:editId="5194395C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:rsidR="007C58F9" w:rsidRDefault="007C58F9" w:rsidP="007C58F9">
      <w:pPr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 xml:space="preserve">Hvordan arbejder du med opgaven?     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Din oplæringsvejleder/uddannelsesansvarlige introducerer dig til opgaven</w:t>
      </w:r>
      <w:r>
        <w:rPr>
          <w:color w:val="000000"/>
        </w:rPr>
        <w:t>.</w:t>
      </w:r>
    </w:p>
    <w:p w:rsidR="007C58F9" w:rsidRPr="001D397F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Sammen med din oplæringsvejleder finder du en borger, som du fokuserer på i opgaven. </w:t>
      </w:r>
      <w:r w:rsidRPr="001D397F">
        <w:rPr>
          <w:color w:val="000000"/>
        </w:rPr>
        <w:t>Du skal arbejde med borgerens fulde medicinliste.</w:t>
      </w:r>
      <w:r>
        <w:rPr>
          <w:color w:val="000000"/>
        </w:rPr>
        <w:t xml:space="preserve"> Borgeren er i behandling med flere forskellige præparater. Præparaterne må gerne repræsentere forskellige administrationsformer og borgeren</w:t>
      </w:r>
      <w:r w:rsidRPr="001D397F">
        <w:rPr>
          <w:color w:val="000000"/>
        </w:rPr>
        <w:t xml:space="preserve"> </w:t>
      </w:r>
      <w:r>
        <w:rPr>
          <w:color w:val="000000"/>
        </w:rPr>
        <w:t xml:space="preserve">må </w:t>
      </w:r>
      <w:r w:rsidRPr="001D397F">
        <w:rPr>
          <w:color w:val="000000"/>
        </w:rPr>
        <w:t>gerne</w:t>
      </w:r>
      <w:r>
        <w:rPr>
          <w:color w:val="000000"/>
        </w:rPr>
        <w:t xml:space="preserve"> være i behandling med</w:t>
      </w:r>
      <w:r w:rsidRPr="001D397F">
        <w:rPr>
          <w:color w:val="000000"/>
        </w:rPr>
        <w:t xml:space="preserve"> et risikosituationslægemiddel. </w:t>
      </w:r>
    </w:p>
    <w:p w:rsidR="007C58F9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Du bruger ca. en uge på at samle viden om borgere</w:t>
      </w:r>
      <w:r>
        <w:rPr>
          <w:color w:val="000000"/>
        </w:rPr>
        <w:t>n og borgerens samlede medicinering</w:t>
      </w:r>
      <w:r w:rsidRPr="00501C00">
        <w:rPr>
          <w:color w:val="000000"/>
        </w:rPr>
        <w:t>.</w:t>
      </w:r>
      <w:r>
        <w:rPr>
          <w:color w:val="000000"/>
        </w:rPr>
        <w:t xml:space="preserve"> Vær opmærksom på, at der både er en skriftlig besvarelse og nogle praktiske øvelser, som skal planlægges.</w:t>
      </w:r>
      <w:r w:rsidRPr="00501C00">
        <w:rPr>
          <w:color w:val="000000"/>
        </w:rPr>
        <w:t xml:space="preserve"> 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Du samler bl.a. viden gennem samtale med borgeren og eventuelt pårørende, borgerens journal, din farmakologibog, </w:t>
      </w:r>
      <w:r>
        <w:rPr>
          <w:color w:val="000000"/>
        </w:rPr>
        <w:t xml:space="preserve">promedicin, </w:t>
      </w:r>
      <w:r w:rsidRPr="00501C00">
        <w:rPr>
          <w:color w:val="000000"/>
        </w:rPr>
        <w:t xml:space="preserve">oplæringsstedets retningslinjer og procedurer samt i VAR-portalen.   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Oplæringsvejleder/den uddannelsesansvarlige giver dig mundtlig feedback på din opgave.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1C00">
        <w:rPr>
          <w:color w:val="000000"/>
        </w:rPr>
        <w:lastRenderedPageBreak/>
        <w:t>Du skriver opgaven elektronisk i skabelonen her</w:t>
      </w:r>
      <w:r>
        <w:rPr>
          <w:color w:val="000000"/>
        </w:rPr>
        <w:t>. Gem dokumentet som ”farmakologiopgave og dit navn”</w:t>
      </w:r>
    </w:p>
    <w:p w:rsidR="007C58F9" w:rsidRPr="00501C00" w:rsidRDefault="007C58F9" w:rsidP="007C58F9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501C00">
        <w:rPr>
          <w:i/>
          <w:color w:val="000000"/>
        </w:rPr>
        <w:t>Du skal skrive ca. 2</w:t>
      </w:r>
      <w:r>
        <w:rPr>
          <w:i/>
          <w:color w:val="000000"/>
        </w:rPr>
        <w:t>,5</w:t>
      </w:r>
      <w:r w:rsidRPr="00501C00">
        <w:rPr>
          <w:i/>
          <w:color w:val="000000"/>
        </w:rPr>
        <w:t xml:space="preserve"> normalsider. Det betyder, du indstiller dit dokument i din PC til skriftstørrelse 12 og linjeafstand på 1,5. Skabelonens afsnit og det du selv sk</w:t>
      </w:r>
      <w:r>
        <w:rPr>
          <w:i/>
          <w:color w:val="000000"/>
        </w:rPr>
        <w:t xml:space="preserve">river, vil så samlet fylde ca. 8 </w:t>
      </w:r>
      <w:r w:rsidRPr="00501C00">
        <w:rPr>
          <w:i/>
          <w:color w:val="000000"/>
        </w:rPr>
        <w:t xml:space="preserve">sider. </w:t>
      </w:r>
    </w:p>
    <w:p w:rsidR="007C58F9" w:rsidRPr="00975016" w:rsidRDefault="007C58F9" w:rsidP="007C5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Farmakologiopgaverne er udarbejdet af Christina Klyhs Albeck og Vilja Stange i en arbejdsgruppe under RPU 14.08.2023</w:t>
      </w:r>
    </w:p>
    <w:p w:rsidR="007C58F9" w:rsidRPr="00501C00" w:rsidRDefault="007C58F9" w:rsidP="007C58F9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</w:rPr>
      </w:pPr>
      <w:r w:rsidRPr="00501C00">
        <w:rPr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3E6963A7" wp14:editId="6C20C05A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Kraftighenvisning"/>
          <w:color w:val="C00000"/>
        </w:rPr>
        <w:t>OPGAVE 1: BORGEREN I FOKUS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:rsidR="007C58F9" w:rsidRPr="008F707C" w:rsidRDefault="007C58F9" w:rsidP="007C58F9">
      <w:pPr>
        <w:pStyle w:val="Listeafsnit"/>
        <w:numPr>
          <w:ilvl w:val="0"/>
          <w:numId w:val="12"/>
        </w:numPr>
      </w:pPr>
      <w:r>
        <w:t xml:space="preserve">Præsenter </w:t>
      </w:r>
      <w:r w:rsidRPr="008F707C">
        <w:t>din bor</w:t>
      </w:r>
      <w:r>
        <w:t>ger og beskriv helbreds</w:t>
      </w:r>
      <w:r w:rsidRPr="008F707C">
        <w:t>til</w:t>
      </w:r>
      <w:r>
        <w:t>stande og symptomer</w:t>
      </w:r>
    </w:p>
    <w:p w:rsidR="007C58F9" w:rsidRPr="008F707C" w:rsidRDefault="007C58F9" w:rsidP="007C58F9">
      <w:pPr>
        <w:pStyle w:val="Listeafsnit"/>
        <w:numPr>
          <w:ilvl w:val="0"/>
          <w:numId w:val="12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 (Du kan gøre det ved at printe medicinlisten, tage et foto og indsætte det). </w:t>
      </w:r>
    </w:p>
    <w:p w:rsidR="007C58F9" w:rsidRPr="00AF39F4" w:rsidRDefault="007C58F9" w:rsidP="007C58F9">
      <w:pPr>
        <w:rPr>
          <w:color w:val="BF0000" w:themeColor="accent6" w:themeShade="BF"/>
        </w:rPr>
      </w:pPr>
      <w:r>
        <w:rPr>
          <w:noProof/>
        </w:rPr>
        <w:drawing>
          <wp:inline distT="0" distB="0" distL="0" distR="0" wp14:anchorId="3F802FDC" wp14:editId="33B8EBCE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F9" w:rsidRPr="00AF39F4" w:rsidRDefault="007C58F9" w:rsidP="007C58F9">
      <w:pPr>
        <w:rPr>
          <w:rStyle w:val="Kraftighenvisning"/>
          <w:b w:val="0"/>
          <w:bCs w:val="0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3B125B" wp14:editId="6D3C02B3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B125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">
                <v:textbox style="mso-fit-shape-to-text:t">
                  <w:txbxContent>
                    <w:p w:rsidR="007C58F9" w:rsidRDefault="007C58F9" w:rsidP="007C58F9"/>
                    <w:p w:rsidR="007C58F9" w:rsidRDefault="007C58F9" w:rsidP="007C58F9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sz w:val="18"/>
          <w:szCs w:val="18"/>
        </w:rPr>
        <w:t>SKRIV HER – feltet udvider sig, når du skriver</w:t>
      </w:r>
    </w:p>
    <w:p w:rsidR="007C58F9" w:rsidRDefault="007C58F9" w:rsidP="007C5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:rsidR="007C58F9" w:rsidRDefault="007C58F9" w:rsidP="007C5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407E78" wp14:editId="6F409BBB">
            <wp:simplePos x="0" y="0"/>
            <wp:positionH relativeFrom="margin">
              <wp:posOffset>10578</wp:posOffset>
            </wp:positionH>
            <wp:positionV relativeFrom="paragraph">
              <wp:posOffset>319084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8F9" w:rsidRPr="00086C5E" w:rsidRDefault="007C58F9" w:rsidP="007C5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C00000"/>
        </w:rPr>
        <w:t>OPGAVE 2: DEN MEDICINSKE BEHANDLING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:rsidR="007C58F9" w:rsidRPr="00086C5E" w:rsidRDefault="007C58F9" w:rsidP="007C58F9">
      <w:r w:rsidRPr="00086C5E">
        <w:t>Sæt dig ind i alle præparaternes virkninger, bivirkninger, interaktioner, kontraindikationer og dispenseringsformer</w:t>
      </w:r>
      <w:r>
        <w:t>:</w:t>
      </w:r>
    </w:p>
    <w:p w:rsidR="007C58F9" w:rsidRPr="00086C5E" w:rsidRDefault="007C58F9" w:rsidP="007C58F9">
      <w:pPr>
        <w:pStyle w:val="Listeafsnit"/>
        <w:numPr>
          <w:ilvl w:val="0"/>
          <w:numId w:val="7"/>
        </w:numPr>
      </w:pPr>
      <w:r w:rsidRPr="00086C5E">
        <w:t xml:space="preserve">Skriv dine overvejelser om borgerens samlede medicinering i forhold til de </w:t>
      </w:r>
      <w:r>
        <w:t>helbreds</w:t>
      </w:r>
      <w:r w:rsidRPr="00086C5E">
        <w:t>tilstande og symptomer, du har beskrevet hos borgeren</w:t>
      </w:r>
    </w:p>
    <w:p w:rsidR="007C58F9" w:rsidRPr="00086C5E" w:rsidRDefault="007C58F9" w:rsidP="007C58F9">
      <w:pPr>
        <w:pStyle w:val="Listeafsnit"/>
        <w:numPr>
          <w:ilvl w:val="0"/>
          <w:numId w:val="7"/>
        </w:numPr>
      </w:pPr>
      <w:r w:rsidRPr="00086C5E">
        <w:t>Er der noget, der undrer dig i forhold til borgerens medicinske behandling?</w:t>
      </w:r>
    </w:p>
    <w:p w:rsidR="007C58F9" w:rsidRPr="00086C5E" w:rsidRDefault="007C58F9" w:rsidP="007C58F9">
      <w:pPr>
        <w:pStyle w:val="Listeafsni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086C5E">
        <w:t>Hvem kan du kontakte og samarbejde med om din undring over den medicinske behandling?</w:t>
      </w:r>
    </w:p>
    <w:p w:rsidR="007C58F9" w:rsidRPr="00346760" w:rsidRDefault="007C58F9" w:rsidP="007C58F9">
      <w:pPr>
        <w:pStyle w:val="Listeafsnit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70C0"/>
        </w:rPr>
      </w:pPr>
    </w:p>
    <w:p w:rsidR="007C58F9" w:rsidRDefault="007C58F9" w:rsidP="007C58F9">
      <w:pPr>
        <w:rPr>
          <w:color w:val="0070C0"/>
        </w:rPr>
      </w:pPr>
      <w:r>
        <w:rPr>
          <w:noProof/>
        </w:rPr>
        <w:lastRenderedPageBreak/>
        <w:drawing>
          <wp:inline distT="0" distB="0" distL="0" distR="0" wp14:anchorId="1CA3427B" wp14:editId="3E3A31BD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F9" w:rsidRPr="00086C5E" w:rsidRDefault="007C58F9" w:rsidP="007C58F9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92FD52" wp14:editId="770D0E93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2FD52" id="_x0000_s1027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">
                <v:textbox style="mso-fit-shape-to-text:t">
                  <w:txbxContent>
                    <w:p w:rsidR="007C58F9" w:rsidRDefault="007C58F9" w:rsidP="007C58F9"/>
                    <w:p w:rsidR="007C58F9" w:rsidRDefault="007C58F9" w:rsidP="007C58F9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sz w:val="18"/>
          <w:szCs w:val="18"/>
        </w:rPr>
        <w:t>SKRIV HER – feltet udvider sig, når du skriver</w:t>
      </w:r>
    </w:p>
    <w:p w:rsidR="007C58F9" w:rsidRPr="00923DB4" w:rsidRDefault="007C58F9" w:rsidP="007C5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430"/>
      </w:tblGrid>
      <w:tr w:rsidR="007C58F9" w:rsidTr="00F532E3">
        <w:tc>
          <w:tcPr>
            <w:tcW w:w="0" w:type="auto"/>
          </w:tcPr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AF50ACC" wp14:editId="35AC1571">
                  <wp:simplePos x="0" y="0"/>
                  <wp:positionH relativeFrom="margin">
                    <wp:posOffset>11574</wp:posOffset>
                  </wp:positionH>
                  <wp:positionV relativeFrom="paragraph">
                    <wp:posOffset>211278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8F9" w:rsidRPr="007706C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OPGAVE 3: </w:t>
            </w:r>
            <w:r w:rsidRPr="00086C5E">
              <w:rPr>
                <w:b/>
                <w:color w:val="C00000"/>
              </w:rPr>
              <w:t>OBSERVATIONER</w:t>
            </w:r>
          </w:p>
          <w:p w:rsidR="007C58F9" w:rsidRPr="00086C5E" w:rsidRDefault="007C58F9" w:rsidP="007C58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086C5E">
              <w:t xml:space="preserve">Hvad skal du observere hos borgeren i forhold til borgerens samlede medicinering: 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 xml:space="preserve">Beskriv hvilket </w:t>
            </w:r>
            <w:r w:rsidRPr="00086C5E">
              <w:t>Hvilke virkninger</w:t>
            </w:r>
            <w:r>
              <w:t xml:space="preserve"> og bivirkninger</w:t>
            </w:r>
            <w:r w:rsidRPr="00086C5E">
              <w:t xml:space="preserve"> </w:t>
            </w:r>
            <w:r>
              <w:t xml:space="preserve">observerer </w:t>
            </w:r>
            <w:r w:rsidRPr="00086C5E">
              <w:t>du hos borger</w:t>
            </w:r>
            <w:r>
              <w:t>en</w:t>
            </w:r>
            <w:r w:rsidRPr="00086C5E">
              <w:t xml:space="preserve">? 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>Oplever borgeren selv virkninger og bivirkninger</w:t>
            </w:r>
            <w:r w:rsidRPr="00086C5E">
              <w:t xml:space="preserve">? 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086C5E">
              <w:t>Er der noget, som du skal være særligt opmærksom på i forhol</w:t>
            </w:r>
            <w:r>
              <w:t>d til borgerens samlede medicinering</w:t>
            </w:r>
            <w:r w:rsidRPr="00086C5E">
              <w:t>?</w:t>
            </w:r>
          </w:p>
          <w:p w:rsidR="007C58F9" w:rsidRDefault="007C58F9" w:rsidP="007C58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>
              <w:t>Beskriv hvilket samarbejde der er nødvendigt for at indsamle observationer om borgerens medicinering i hverdagen</w:t>
            </w:r>
          </w:p>
          <w:p w:rsidR="007C58F9" w:rsidRDefault="007C58F9" w:rsidP="007C58F9">
            <w:pPr>
              <w:pStyle w:val="Listeafsni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>Hvordan sikrer du dig, at dine og andres observationer om medicinen ikke går tabt</w:t>
            </w:r>
            <w:r>
              <w:t>, og at der bliver handlet på dem</w:t>
            </w:r>
            <w:r w:rsidRPr="00086C5E">
              <w:t>?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>Hvordan sikrer du dig, at</w:t>
            </w:r>
            <w:r w:rsidRPr="00086C5E">
              <w:t xml:space="preserve"> de rette faggrupper får kendskab til vigtig viden om medicinen?</w:t>
            </w: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BF6805" wp14:editId="3B0644BC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F9" w:rsidRPr="00AF39F4" w:rsidRDefault="007C58F9" w:rsidP="00F532E3">
            <w:pPr>
              <w:rPr>
                <w:rStyle w:val="Kraftighenvisning"/>
                <w:b w:val="0"/>
                <w:bCs w:val="0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A87AD9F" wp14:editId="421C97F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F9" w:rsidRDefault="007C58F9" w:rsidP="007C58F9"/>
                                <w:p w:rsidR="007C58F9" w:rsidRDefault="007C58F9" w:rsidP="007C58F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87AD9F" id="_x0000_s1028" type="#_x0000_t202" style="position:absolute;margin-left:-1.35pt;margin-top:19.4pt;width:477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LdKA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sz w:val="18"/>
                <w:szCs w:val="18"/>
              </w:rPr>
              <w:t>SKRIV HER – feltet udvider sig, når du skriver</w:t>
            </w: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DFF75B0" wp14:editId="2C52C44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1208341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8F9" w:rsidRPr="007706C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4: </w:t>
            </w:r>
            <w:r w:rsidRPr="00086C5E">
              <w:rPr>
                <w:b/>
                <w:bCs/>
                <w:color w:val="C00000"/>
              </w:rPr>
              <w:t>DOKUMENTATION</w:t>
            </w:r>
            <w:r>
              <w:rPr>
                <w:b/>
                <w:bCs/>
                <w:color w:val="C00000"/>
              </w:rPr>
              <w:t xml:space="preserve"> </w:t>
            </w:r>
          </w:p>
        </w:tc>
      </w:tr>
      <w:tr w:rsidR="007C58F9" w:rsidTr="00F532E3">
        <w:tc>
          <w:tcPr>
            <w:tcW w:w="0" w:type="auto"/>
          </w:tcPr>
          <w:p w:rsidR="007C58F9" w:rsidRPr="00086C5E" w:rsidRDefault="007C58F9" w:rsidP="007C58F9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lastRenderedPageBreak/>
              <w:t>Gennemgå borgerens sygeplejefaglige dokumentation</w:t>
            </w:r>
            <w:r>
              <w:t xml:space="preserve">. Skriv om sammenhænge </w:t>
            </w:r>
            <w:r w:rsidRPr="00086C5E">
              <w:t xml:space="preserve">mellem borgerens symptomer, </w:t>
            </w:r>
            <w:r>
              <w:t>helbreds</w:t>
            </w:r>
            <w:r w:rsidRPr="00086C5E">
              <w:t>tilstande og den medicinske behandling</w:t>
            </w:r>
          </w:p>
          <w:p w:rsidR="007C58F9" w:rsidRPr="00D77196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i/>
              </w:rPr>
            </w:pPr>
            <w:r w:rsidRPr="00D77196">
              <w:rPr>
                <w:i/>
              </w:rPr>
              <w:t>Praktisk opgave:</w:t>
            </w: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 xml:space="preserve">Hvis der mangler en tilstand, opretter du den </w:t>
            </w:r>
            <w:r>
              <w:t xml:space="preserve">- </w:t>
            </w:r>
            <w:r w:rsidRPr="00086C5E">
              <w:t>evt. i samarbejde med din vejleder</w:t>
            </w:r>
          </w:p>
          <w:p w:rsidR="007C58F9" w:rsidRPr="00927280" w:rsidRDefault="007C58F9" w:rsidP="007C58F9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>Skriv bagefter hvad du har ændret for at skabe øget sammenhæng mellem borgerens medicinske behandling og dokumentation.</w:t>
            </w:r>
          </w:p>
          <w:p w:rsidR="007C58F9" w:rsidRDefault="007C58F9" w:rsidP="00F532E3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7E414589" wp14:editId="2915A63C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F9" w:rsidRPr="00531093" w:rsidRDefault="007C58F9" w:rsidP="00F532E3">
            <w:pPr>
              <w:rPr>
                <w:rStyle w:val="Kraftighenvisning"/>
                <w:b w:val="0"/>
                <w:bCs w:val="0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97233D" wp14:editId="472FB406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F9" w:rsidRDefault="007C58F9" w:rsidP="007C58F9"/>
                                <w:p w:rsidR="007C58F9" w:rsidRDefault="007C58F9" w:rsidP="007C58F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97233D" id="_x0000_s1029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A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CsYSgA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sz w:val="18"/>
                <w:szCs w:val="18"/>
              </w:rPr>
              <w:t>SKRIV HER – feltet udvider sig, når du skriver</w:t>
            </w:r>
          </w:p>
          <w:p w:rsidR="007C58F9" w:rsidRDefault="007C58F9" w:rsidP="00F532E3">
            <w:pPr>
              <w:spacing w:line="268" w:lineRule="auto"/>
              <w:rPr>
                <w:rStyle w:val="Kraftighenvisning"/>
                <w:color w:val="00B050"/>
              </w:rPr>
            </w:pPr>
          </w:p>
          <w:p w:rsidR="007C58F9" w:rsidRDefault="007C58F9" w:rsidP="00F532E3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1A345B" wp14:editId="6457494B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213360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8F9" w:rsidRPr="00086C5E" w:rsidRDefault="007C58F9" w:rsidP="00F532E3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5: </w:t>
            </w:r>
            <w:r w:rsidRPr="00086C5E">
              <w:rPr>
                <w:b/>
                <w:bCs/>
                <w:color w:val="C00000"/>
              </w:rPr>
              <w:t xml:space="preserve">MEDICINHÅNDTERING     </w:t>
            </w:r>
          </w:p>
          <w:p w:rsidR="007C58F9" w:rsidRPr="00086C5E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Orienter dig i oplærings</w:t>
            </w:r>
            <w:r w:rsidRPr="00086C5E">
              <w:t xml:space="preserve">stedets procedure for medicinhåndtering og skriv </w:t>
            </w:r>
            <w:r w:rsidRPr="00086C5E">
              <w:rPr>
                <w:b/>
              </w:rPr>
              <w:t>kort og med egne ord:</w:t>
            </w:r>
            <w:r w:rsidRPr="00086C5E">
              <w:t xml:space="preserve"> 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Hvordan håndterer du med</w:t>
            </w:r>
            <w:r>
              <w:t>icin hos borgeren ud fra oplærings</w:t>
            </w:r>
            <w:r w:rsidRPr="00086C5E">
              <w:t>stedets retningslinjer, så det bliver så sikkert som muligt?</w:t>
            </w:r>
          </w:p>
          <w:p w:rsidR="007C58F9" w:rsidRDefault="007C58F9" w:rsidP="007C58F9">
            <w:pPr>
              <w:pStyle w:val="Listeafsni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Skriv dine refleksioner og overvejelser i forhold til hvordan du håndterer borgerens medicin omhyggeligt og samvittighedsfuldt</w:t>
            </w:r>
          </w:p>
          <w:p w:rsidR="007C58F9" w:rsidRPr="00A52464" w:rsidRDefault="007C58F9" w:rsidP="007C58F9">
            <w:pPr>
              <w:pStyle w:val="Listeafsni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lastRenderedPageBreak/>
              <w:t>Skriv med egne ord, hvilken betydning det vil have for borge</w:t>
            </w:r>
            <w:r>
              <w:t>re</w:t>
            </w:r>
            <w:r w:rsidRPr="00086C5E">
              <w:t>n, at få enten for meget eller for lidt af risikosituationslægemidlet</w:t>
            </w:r>
            <w:r>
              <w:t xml:space="preserve"> (alternativt et andet præparat)</w:t>
            </w:r>
            <w:r w:rsidRPr="00086C5E">
              <w:t>?</w:t>
            </w:r>
          </w:p>
          <w:p w:rsidR="007C58F9" w:rsidRDefault="007C58F9" w:rsidP="00F532E3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03A3B1F8" wp14:editId="39EF23E7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F9" w:rsidRPr="00C658D1" w:rsidRDefault="007C58F9" w:rsidP="00F532E3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6412039" wp14:editId="2B7DF33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F9" w:rsidRDefault="007C58F9" w:rsidP="007C58F9"/>
                                <w:p w:rsidR="007C58F9" w:rsidRDefault="007C58F9" w:rsidP="007C58F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412039" id="_x0000_s1030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Dg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WGHDg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sz w:val="18"/>
                <w:szCs w:val="18"/>
              </w:rPr>
              <w:t>SKRIV HER – feltet udvider sig, når du skriver</w:t>
            </w:r>
          </w:p>
          <w:p w:rsidR="007C58F9" w:rsidRDefault="007C58F9" w:rsidP="00F532E3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E93E68" wp14:editId="240BEE0E">
                  <wp:simplePos x="0" y="0"/>
                  <wp:positionH relativeFrom="margin">
                    <wp:posOffset>-22788</wp:posOffset>
                  </wp:positionH>
                  <wp:positionV relativeFrom="paragraph">
                    <wp:posOffset>1212914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8F9" w:rsidRPr="00086C5E" w:rsidRDefault="007C58F9" w:rsidP="00F532E3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6: </w:t>
            </w:r>
            <w:r w:rsidRPr="00086C5E">
              <w:rPr>
                <w:b/>
                <w:bCs/>
                <w:color w:val="C00000"/>
              </w:rPr>
              <w:t>SAMARBEJDET MED BORGEREN OG DINE KOLLEGER</w:t>
            </w:r>
          </w:p>
          <w:p w:rsidR="007C58F9" w:rsidRDefault="007C58F9" w:rsidP="007C58F9">
            <w:pPr>
              <w:pStyle w:val="Listeafsnit"/>
              <w:numPr>
                <w:ilvl w:val="0"/>
                <w:numId w:val="8"/>
              </w:numPr>
              <w:spacing w:line="268" w:lineRule="auto"/>
              <w:ind w:left="360"/>
            </w:pPr>
            <w:r w:rsidRPr="00086C5E">
              <w:t>Beskriv og vurder borgerens forudsætning for at deltage i sin medicinske behandling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8"/>
              </w:numPr>
              <w:spacing w:line="268" w:lineRule="auto"/>
              <w:ind w:left="360"/>
            </w:pPr>
            <w:r w:rsidRPr="00086C5E">
              <w:t>Reflekter over hvilken betydning det har, at I er flere fagpersoner, der samarbejder med borgeren om håndtering af medicinen. Hvad kræver det af teamsamarbejdet?</w:t>
            </w:r>
          </w:p>
        </w:tc>
      </w:tr>
    </w:tbl>
    <w:p w:rsidR="007C58F9" w:rsidRDefault="007C58F9" w:rsidP="007C5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30"/>
      </w:tblGrid>
      <w:tr w:rsidR="007C58F9" w:rsidTr="00F532E3">
        <w:trPr>
          <w:trHeight w:val="404"/>
        </w:trPr>
        <w:tc>
          <w:tcPr>
            <w:tcW w:w="0" w:type="auto"/>
          </w:tcPr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78B8537E" wp14:editId="526802C2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F9" w:rsidRPr="00531093" w:rsidRDefault="007C58F9" w:rsidP="00F532E3">
            <w:pPr>
              <w:rPr>
                <w:rStyle w:val="Kraftighenvisning"/>
                <w:b w:val="0"/>
                <w:bCs w:val="0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B3E9B39" wp14:editId="2BD5D63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F9" w:rsidRDefault="007C58F9" w:rsidP="007C58F9"/>
                                <w:p w:rsidR="007C58F9" w:rsidRDefault="007C58F9" w:rsidP="007C58F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3E9B39" id="_x0000_s1031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FDkI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sz w:val="18"/>
                <w:szCs w:val="18"/>
              </w:rPr>
              <w:t>SKRIV HER – feltet udvider sig, når du skriver</w:t>
            </w: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588B7CE" wp14:editId="290024EA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287655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8F9" w:rsidRPr="000928E5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OPGAVE 7: PATIENTSIKKERHED</w:t>
            </w:r>
          </w:p>
          <w:p w:rsidR="007C58F9" w:rsidRPr="00086C5E" w:rsidRDefault="007C58F9" w:rsidP="007C58F9">
            <w:pPr>
              <w:pStyle w:val="Listeafsni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086C5E">
              <w:t>Undersøg og skriv kort om,</w:t>
            </w:r>
            <w:r>
              <w:t xml:space="preserve"> hvordan oplærings</w:t>
            </w:r>
            <w:r w:rsidRPr="00086C5E">
              <w:t>stedet arbejder med læring fra indberettede UTH’er</w:t>
            </w:r>
          </w:p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rPr>
                <w:i/>
              </w:rPr>
              <w:t>Praktisk</w:t>
            </w:r>
            <w:r w:rsidRPr="00B221EF">
              <w:rPr>
                <w:i/>
              </w:rPr>
              <w:t xml:space="preserve"> opgave:</w:t>
            </w:r>
          </w:p>
          <w:p w:rsidR="007C58F9" w:rsidRPr="00A52464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t>Planlæg sammen med din vejleder, at I sammen tager en</w:t>
            </w:r>
            <w:r w:rsidRPr="00086C5E">
              <w:t xml:space="preserve"> UTH om medicinhåndtering</w:t>
            </w:r>
            <w:r>
              <w:t xml:space="preserve"> op på et teammøde eller lignende med henblik på at skabe læring. Det kan være en selvoplevet UTH eller en UTH, som forekommer ofte på dit oplæringssted. </w:t>
            </w:r>
          </w:p>
          <w:p w:rsidR="007C58F9" w:rsidRPr="000928E5" w:rsidRDefault="007C58F9" w:rsidP="007C58F9">
            <w:pPr>
              <w:pStyle w:val="Listeafsni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t>Beskriv kort hvordan mødet gik og din vurdering af, om mødet bidrog til læring i gruppen</w:t>
            </w:r>
          </w:p>
        </w:tc>
      </w:tr>
    </w:tbl>
    <w:p w:rsidR="007C58F9" w:rsidRDefault="007C58F9" w:rsidP="007C58F9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430"/>
      </w:tblGrid>
      <w:tr w:rsidR="007C58F9" w:rsidTr="00F532E3">
        <w:tc>
          <w:tcPr>
            <w:tcW w:w="0" w:type="auto"/>
          </w:tcPr>
          <w:p w:rsidR="007C58F9" w:rsidRDefault="007C58F9" w:rsidP="00F5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594FF00" wp14:editId="40075C3F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F9" w:rsidRPr="00531093" w:rsidRDefault="007C58F9" w:rsidP="00F532E3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56AAE08" wp14:editId="18A35E3F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F9" w:rsidRDefault="007C58F9" w:rsidP="007C58F9"/>
                                <w:p w:rsidR="007C58F9" w:rsidRDefault="007C58F9" w:rsidP="007C58F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6AAE08" id="_x0000_s1032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gTiCq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7C58F9" w:rsidRDefault="007C58F9" w:rsidP="007C58F9"/>
                          <w:p w:rsidR="007C58F9" w:rsidRDefault="007C58F9" w:rsidP="007C58F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sz w:val="18"/>
                <w:szCs w:val="18"/>
              </w:rPr>
              <w:t>SKRIV HER – feltet udvider sig, når du skriver</w:t>
            </w:r>
          </w:p>
        </w:tc>
      </w:tr>
    </w:tbl>
    <w:p w:rsidR="007C58F9" w:rsidRDefault="007C58F9" w:rsidP="007C58F9">
      <w:pPr>
        <w:tabs>
          <w:tab w:val="left" w:pos="8452"/>
        </w:tabs>
        <w:spacing w:after="160"/>
      </w:pPr>
      <w:r>
        <w:tab/>
      </w:r>
      <w:r>
        <w:tab/>
      </w:r>
    </w:p>
    <w:p w:rsidR="007C58F9" w:rsidRPr="009F4E96" w:rsidRDefault="007C58F9" w:rsidP="007C58F9">
      <w:pPr>
        <w:rPr>
          <w:rFonts w:ascii="Verdana" w:hAnsi="Verdana"/>
          <w:sz w:val="20"/>
          <w:szCs w:val="20"/>
        </w:rPr>
      </w:pPr>
    </w:p>
    <w:p w:rsidR="007C58F9" w:rsidRPr="009F4E96" w:rsidRDefault="007C58F9" w:rsidP="007C58F9">
      <w:pPr>
        <w:rPr>
          <w:rFonts w:ascii="Verdana" w:hAnsi="Verdana"/>
          <w:sz w:val="20"/>
          <w:szCs w:val="20"/>
        </w:rPr>
      </w:pPr>
    </w:p>
    <w:p w:rsidR="004C473D" w:rsidRPr="007C7CFF" w:rsidRDefault="004C473D" w:rsidP="00911E26">
      <w:bookmarkStart w:id="1" w:name="_GoBack"/>
      <w:bookmarkEnd w:id="1"/>
    </w:p>
    <w:sectPr w:rsidR="004C473D" w:rsidRPr="007C7CFF" w:rsidSect="00C7278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1274" w:bottom="1701" w:left="1418" w:header="284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F9" w:rsidRDefault="007C58F9" w:rsidP="005A0132">
      <w:pPr>
        <w:spacing w:after="0" w:line="240" w:lineRule="auto"/>
      </w:pPr>
      <w:r>
        <w:separator/>
      </w:r>
    </w:p>
  </w:endnote>
  <w:endnote w:type="continuationSeparator" w:id="0">
    <w:p w:rsidR="007C58F9" w:rsidRDefault="007C58F9" w:rsidP="005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74989"/>
      <w:docPartObj>
        <w:docPartGallery w:val="Page Numbers (Bottom of Page)"/>
        <w:docPartUnique/>
      </w:docPartObj>
    </w:sdtPr>
    <w:sdtContent>
      <w:p w:rsidR="007C58F9" w:rsidRDefault="007C58F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5C80" w:rsidRPr="00595C80" w:rsidRDefault="00595C80" w:rsidP="00595C80">
    <w:pPr>
      <w:pStyle w:val="Sidefod"/>
      <w:ind w:left="-142"/>
      <w:jc w:val="center"/>
      <w:rPr>
        <w:rFonts w:ascii="Montserrat" w:hAnsi="Montserrat"/>
        <w:color w:val="001B4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6324"/>
      <w:docPartObj>
        <w:docPartGallery w:val="Page Numbers (Bottom of Page)"/>
        <w:docPartUnique/>
      </w:docPartObj>
    </w:sdtPr>
    <w:sdtContent>
      <w:p w:rsidR="007C58F9" w:rsidRDefault="007C58F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41E8" w:rsidRPr="00401DFC" w:rsidRDefault="00E941E8">
    <w:pPr>
      <w:pStyle w:val="Sidefod"/>
      <w:rPr>
        <w:rFonts w:ascii="Droid Serif" w:hAnsi="Droid Serif" w:cs="Droid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F9" w:rsidRDefault="007C58F9" w:rsidP="005A0132">
      <w:pPr>
        <w:spacing w:after="0" w:line="240" w:lineRule="auto"/>
      </w:pPr>
      <w:r>
        <w:separator/>
      </w:r>
    </w:p>
  </w:footnote>
  <w:footnote w:type="continuationSeparator" w:id="0">
    <w:p w:rsidR="007C58F9" w:rsidRDefault="007C58F9" w:rsidP="005A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5A" w:rsidRDefault="0066055A" w:rsidP="005A0132">
    <w:pPr>
      <w:pStyle w:val="Sidehoved"/>
      <w:ind w:left="567"/>
    </w:pPr>
  </w:p>
  <w:p w:rsidR="00B45C55" w:rsidRDefault="00B45C55" w:rsidP="005A0132">
    <w:pPr>
      <w:pStyle w:val="Sidehoved"/>
      <w:ind w:left="567"/>
    </w:pPr>
  </w:p>
  <w:p w:rsidR="0066055A" w:rsidRDefault="00CC0BAA" w:rsidP="00912085">
    <w:pPr>
      <w:pStyle w:val="Sidehoved"/>
      <w:ind w:left="567" w:right="1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F861C" wp14:editId="71D8CC11">
          <wp:simplePos x="0" y="0"/>
          <wp:positionH relativeFrom="column">
            <wp:posOffset>-262255</wp:posOffset>
          </wp:positionH>
          <wp:positionV relativeFrom="paragraph">
            <wp:posOffset>50165</wp:posOffset>
          </wp:positionV>
          <wp:extent cx="2272030" cy="323850"/>
          <wp:effectExtent l="0" t="0" r="0" b="0"/>
          <wp:wrapThrough wrapText="bothSides">
            <wp:wrapPolygon edited="0">
              <wp:start x="0" y="0"/>
              <wp:lineTo x="0" y="20329"/>
              <wp:lineTo x="21371" y="20329"/>
              <wp:lineTo x="2137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nstredue_sid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55A" w:rsidRDefault="0066055A" w:rsidP="005A0132">
    <w:pPr>
      <w:pStyle w:val="Sidehoved"/>
      <w:ind w:left="567"/>
    </w:pPr>
  </w:p>
  <w:p w:rsidR="0066055A" w:rsidRDefault="0066055A" w:rsidP="005A0132">
    <w:pPr>
      <w:pStyle w:val="Sidehoved"/>
      <w:ind w:left="567"/>
    </w:pPr>
  </w:p>
  <w:p w:rsidR="0066055A" w:rsidRDefault="0066055A" w:rsidP="005A0132">
    <w:pPr>
      <w:pStyle w:val="Sidehoved"/>
      <w:ind w:left="567"/>
    </w:pPr>
  </w:p>
  <w:p w:rsidR="0066055A" w:rsidRDefault="0066055A" w:rsidP="005A0132">
    <w:pPr>
      <w:pStyle w:val="Sidehoved"/>
      <w:ind w:left="567"/>
    </w:pPr>
  </w:p>
  <w:p w:rsidR="00B45C55" w:rsidRDefault="00B45C55" w:rsidP="005A0132">
    <w:pPr>
      <w:pStyle w:val="Sidehoved"/>
      <w:ind w:left="567"/>
    </w:pPr>
  </w:p>
  <w:p w:rsidR="0066055A" w:rsidRPr="00912F4C" w:rsidRDefault="0066055A" w:rsidP="005635C3">
    <w:pPr>
      <w:pStyle w:val="Sidehoved"/>
      <w:ind w:left="567"/>
      <w:rPr>
        <w:rFonts w:ascii="Droid Serif" w:hAnsi="Droid Serif" w:cs="Droid Serif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9F" w:rsidRDefault="0040759F">
    <w:pPr>
      <w:pStyle w:val="Sidehoved"/>
    </w:pPr>
  </w:p>
  <w:p w:rsidR="0040759F" w:rsidRDefault="0040759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199799" wp14:editId="61D97FF4">
          <wp:simplePos x="0" y="0"/>
          <wp:positionH relativeFrom="column">
            <wp:posOffset>-482600</wp:posOffset>
          </wp:positionH>
          <wp:positionV relativeFrom="paragraph">
            <wp:posOffset>19685</wp:posOffset>
          </wp:positionV>
          <wp:extent cx="3760470" cy="709295"/>
          <wp:effectExtent l="0" t="0" r="0" b="0"/>
          <wp:wrapThrough wrapText="bothSides">
            <wp:wrapPolygon edited="0">
              <wp:start x="1313" y="0"/>
              <wp:lineTo x="0" y="1160"/>
              <wp:lineTo x="0" y="15663"/>
              <wp:lineTo x="3611" y="18564"/>
              <wp:lineTo x="10723" y="18564"/>
              <wp:lineTo x="13787" y="20885"/>
              <wp:lineTo x="21447" y="20885"/>
              <wp:lineTo x="21447" y="18564"/>
              <wp:lineTo x="10723" y="18564"/>
              <wp:lineTo x="21447" y="15663"/>
              <wp:lineTo x="21447" y="9862"/>
              <wp:lineTo x="2407" y="9282"/>
              <wp:lineTo x="4267" y="4641"/>
              <wp:lineTo x="4267" y="2321"/>
              <wp:lineTo x="2188" y="0"/>
              <wp:lineTo x="1313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nstredue_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47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59F" w:rsidRDefault="0040759F">
    <w:pPr>
      <w:pStyle w:val="Sidehoved"/>
    </w:pPr>
  </w:p>
  <w:p w:rsidR="0040759F" w:rsidRDefault="0040759F">
    <w:pPr>
      <w:pStyle w:val="Sidehoved"/>
    </w:pPr>
  </w:p>
  <w:p w:rsidR="0040759F" w:rsidRDefault="00685C10" w:rsidP="00685C10">
    <w:pPr>
      <w:pStyle w:val="Sidehoved"/>
      <w:tabs>
        <w:tab w:val="clear" w:pos="4819"/>
        <w:tab w:val="clear" w:pos="9638"/>
        <w:tab w:val="left" w:pos="3946"/>
      </w:tabs>
    </w:pPr>
    <w:r>
      <w:tab/>
    </w:r>
  </w:p>
  <w:p w:rsidR="0040759F" w:rsidRDefault="0040759F">
    <w:pPr>
      <w:pStyle w:val="Sidehoved"/>
    </w:pPr>
  </w:p>
  <w:p w:rsidR="0040759F" w:rsidRDefault="0040759F">
    <w:pPr>
      <w:pStyle w:val="Sidehoved"/>
    </w:pPr>
  </w:p>
  <w:p w:rsidR="0040759F" w:rsidRDefault="0040759F">
    <w:pPr>
      <w:pStyle w:val="Sidehoved"/>
    </w:pPr>
  </w:p>
  <w:p w:rsidR="0040759F" w:rsidRDefault="004075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DDA"/>
    <w:multiLevelType w:val="multilevel"/>
    <w:tmpl w:val="E7E2479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Droid Serif" w:hAnsi="Droid Serif" w:cs="Droid Serif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1309C1"/>
    <w:multiLevelType w:val="hybridMultilevel"/>
    <w:tmpl w:val="253E1A36"/>
    <w:lvl w:ilvl="0" w:tplc="DAC42D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515"/>
    <w:multiLevelType w:val="hybridMultilevel"/>
    <w:tmpl w:val="0D248E00"/>
    <w:lvl w:ilvl="0" w:tplc="049E69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60BB3"/>
    <w:multiLevelType w:val="hybridMultilevel"/>
    <w:tmpl w:val="178A79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8BD"/>
    <w:multiLevelType w:val="hybridMultilevel"/>
    <w:tmpl w:val="ED6CE406"/>
    <w:lvl w:ilvl="0" w:tplc="4886952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82AF5"/>
    <w:multiLevelType w:val="hybridMultilevel"/>
    <w:tmpl w:val="3048B554"/>
    <w:lvl w:ilvl="0" w:tplc="049E69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EA5471"/>
    <w:multiLevelType w:val="hybridMultilevel"/>
    <w:tmpl w:val="85163A70"/>
    <w:lvl w:ilvl="0" w:tplc="250C9EE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D46FC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20FE"/>
    <w:multiLevelType w:val="hybridMultilevel"/>
    <w:tmpl w:val="F3A48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17A"/>
    <w:multiLevelType w:val="hybridMultilevel"/>
    <w:tmpl w:val="9D18073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4CB510AB"/>
    <w:multiLevelType w:val="hybridMultilevel"/>
    <w:tmpl w:val="1A5C96FA"/>
    <w:lvl w:ilvl="0" w:tplc="A238C1B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BC30D3"/>
    <w:multiLevelType w:val="hybridMultilevel"/>
    <w:tmpl w:val="B1AC8E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9"/>
    <w:rsid w:val="00026F08"/>
    <w:rsid w:val="00045B50"/>
    <w:rsid w:val="000B6EEC"/>
    <w:rsid w:val="000C0C06"/>
    <w:rsid w:val="000C5502"/>
    <w:rsid w:val="000F72ED"/>
    <w:rsid w:val="0010301C"/>
    <w:rsid w:val="00103BAF"/>
    <w:rsid w:val="001221E7"/>
    <w:rsid w:val="001312CE"/>
    <w:rsid w:val="0013310B"/>
    <w:rsid w:val="00140F5C"/>
    <w:rsid w:val="00150ED0"/>
    <w:rsid w:val="00176F75"/>
    <w:rsid w:val="001B300D"/>
    <w:rsid w:val="001D4044"/>
    <w:rsid w:val="001E5915"/>
    <w:rsid w:val="00260014"/>
    <w:rsid w:val="002647C6"/>
    <w:rsid w:val="002E4583"/>
    <w:rsid w:val="002E6F0A"/>
    <w:rsid w:val="002F4111"/>
    <w:rsid w:val="002F69A6"/>
    <w:rsid w:val="00301E55"/>
    <w:rsid w:val="00334FD8"/>
    <w:rsid w:val="00336473"/>
    <w:rsid w:val="00352ABC"/>
    <w:rsid w:val="00386BB5"/>
    <w:rsid w:val="003F100D"/>
    <w:rsid w:val="003F26F4"/>
    <w:rsid w:val="00401DFC"/>
    <w:rsid w:val="0040759F"/>
    <w:rsid w:val="00433BE6"/>
    <w:rsid w:val="0045348A"/>
    <w:rsid w:val="004903F4"/>
    <w:rsid w:val="004C473D"/>
    <w:rsid w:val="004D49E2"/>
    <w:rsid w:val="004E5F4D"/>
    <w:rsid w:val="00503EBB"/>
    <w:rsid w:val="005522B0"/>
    <w:rsid w:val="00552739"/>
    <w:rsid w:val="0056058B"/>
    <w:rsid w:val="005635C3"/>
    <w:rsid w:val="0058693E"/>
    <w:rsid w:val="00595C80"/>
    <w:rsid w:val="005A0132"/>
    <w:rsid w:val="005C37E3"/>
    <w:rsid w:val="005E387E"/>
    <w:rsid w:val="00642043"/>
    <w:rsid w:val="00651A69"/>
    <w:rsid w:val="006566BB"/>
    <w:rsid w:val="0066055A"/>
    <w:rsid w:val="00661571"/>
    <w:rsid w:val="00683DDC"/>
    <w:rsid w:val="00685C10"/>
    <w:rsid w:val="006900F2"/>
    <w:rsid w:val="006A38B4"/>
    <w:rsid w:val="006C7158"/>
    <w:rsid w:val="006E746B"/>
    <w:rsid w:val="00733ABB"/>
    <w:rsid w:val="00752BE1"/>
    <w:rsid w:val="007A124C"/>
    <w:rsid w:val="007A2EC1"/>
    <w:rsid w:val="007B084C"/>
    <w:rsid w:val="007C58F9"/>
    <w:rsid w:val="007C71A4"/>
    <w:rsid w:val="007C7CFF"/>
    <w:rsid w:val="007D2F68"/>
    <w:rsid w:val="0080279F"/>
    <w:rsid w:val="00843AC7"/>
    <w:rsid w:val="00881A59"/>
    <w:rsid w:val="00890C65"/>
    <w:rsid w:val="00896B11"/>
    <w:rsid w:val="008D3F5A"/>
    <w:rsid w:val="00907F2D"/>
    <w:rsid w:val="00911E26"/>
    <w:rsid w:val="00912085"/>
    <w:rsid w:val="00912F4C"/>
    <w:rsid w:val="00936595"/>
    <w:rsid w:val="00956EDF"/>
    <w:rsid w:val="0097434E"/>
    <w:rsid w:val="00977291"/>
    <w:rsid w:val="00987B6D"/>
    <w:rsid w:val="009B4AA1"/>
    <w:rsid w:val="00A40F98"/>
    <w:rsid w:val="00AC5F1A"/>
    <w:rsid w:val="00AE104F"/>
    <w:rsid w:val="00B45C55"/>
    <w:rsid w:val="00B93A74"/>
    <w:rsid w:val="00BF5C97"/>
    <w:rsid w:val="00C14F42"/>
    <w:rsid w:val="00C72784"/>
    <w:rsid w:val="00CC0BAA"/>
    <w:rsid w:val="00CF030B"/>
    <w:rsid w:val="00CF4672"/>
    <w:rsid w:val="00D2102F"/>
    <w:rsid w:val="00D2252B"/>
    <w:rsid w:val="00D31197"/>
    <w:rsid w:val="00D361FA"/>
    <w:rsid w:val="00D82916"/>
    <w:rsid w:val="00D90A9E"/>
    <w:rsid w:val="00D9332A"/>
    <w:rsid w:val="00DD6638"/>
    <w:rsid w:val="00DF7F38"/>
    <w:rsid w:val="00E06DFC"/>
    <w:rsid w:val="00E941E8"/>
    <w:rsid w:val="00EA344A"/>
    <w:rsid w:val="00EC03EF"/>
    <w:rsid w:val="00EC6BC2"/>
    <w:rsid w:val="00F02B51"/>
    <w:rsid w:val="00F13A58"/>
    <w:rsid w:val="00F530D4"/>
    <w:rsid w:val="00F6244E"/>
    <w:rsid w:val="00F62C47"/>
    <w:rsid w:val="00F70FF9"/>
    <w:rsid w:val="00F71BFE"/>
    <w:rsid w:val="00F758D5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9B7EC-4357-4DB4-B124-555F7E4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F9"/>
    <w:rPr>
      <w:rFonts w:ascii="Calibri" w:eastAsia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3ABB"/>
    <w:pPr>
      <w:keepNext/>
      <w:keepLines/>
      <w:numPr>
        <w:numId w:val="1"/>
      </w:numPr>
      <w:spacing w:after="430" w:line="280" w:lineRule="atLeast"/>
      <w:outlineLvl w:val="0"/>
    </w:pPr>
    <w:rPr>
      <w:rFonts w:asciiTheme="majorHAnsi" w:eastAsia="Times New Roman" w:hAnsiTheme="majorHAnsi"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40F5C"/>
    <w:pPr>
      <w:keepNext/>
      <w:keepLines/>
      <w:spacing w:before="430" w:after="430" w:line="280" w:lineRule="atLeast"/>
      <w:outlineLvl w:val="1"/>
    </w:pPr>
    <w:rPr>
      <w:rFonts w:asciiTheme="majorHAnsi" w:eastAsia="Times New Roman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40F5C"/>
    <w:pPr>
      <w:keepNext/>
      <w:keepLines/>
      <w:spacing w:before="430" w:after="430" w:line="280" w:lineRule="atLeast"/>
      <w:outlineLvl w:val="2"/>
    </w:pPr>
    <w:rPr>
      <w:rFonts w:asciiTheme="majorHAnsi" w:eastAsia="Times New Roman" w:hAnsiTheme="majorHAnsi"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150ED0"/>
    <w:pPr>
      <w:spacing w:after="0" w:line="240" w:lineRule="atLeast"/>
      <w:outlineLvl w:val="3"/>
    </w:pPr>
    <w:rPr>
      <w:rFonts w:ascii="Tahoma" w:eastAsia="Times New Roman" w:hAnsi="Tahoma" w:cs="Times New Roman"/>
      <w:b/>
      <w:bCs/>
      <w:color w:val="333333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150ED0"/>
    <w:pPr>
      <w:spacing w:after="0" w:line="240" w:lineRule="atLeast"/>
      <w:outlineLvl w:val="4"/>
    </w:pPr>
    <w:rPr>
      <w:rFonts w:ascii="Tahoma" w:eastAsia="Times New Roman" w:hAnsi="Tahoma" w:cs="Times New Roman"/>
      <w:b/>
      <w:bCs/>
      <w:iCs/>
      <w:color w:val="333333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150ED0"/>
    <w:pPr>
      <w:spacing w:after="0" w:line="240" w:lineRule="atLeast"/>
      <w:outlineLvl w:val="5"/>
    </w:pPr>
    <w:rPr>
      <w:rFonts w:ascii="Tahoma" w:eastAsia="Times New Roman" w:hAnsi="Tahoma" w:cs="Times New Roman"/>
      <w:b/>
      <w:bCs/>
      <w:color w:val="333333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150ED0"/>
    <w:pPr>
      <w:spacing w:after="0" w:line="240" w:lineRule="atLeast"/>
      <w:outlineLvl w:val="6"/>
    </w:pPr>
    <w:rPr>
      <w:rFonts w:ascii="Tahoma" w:eastAsia="Times New Roman" w:hAnsi="Tahoma" w:cs="Times New Roman"/>
      <w:b/>
      <w:color w:val="333333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150ED0"/>
    <w:pPr>
      <w:spacing w:after="0" w:line="240" w:lineRule="atLeast"/>
      <w:outlineLvl w:val="7"/>
    </w:pPr>
    <w:rPr>
      <w:rFonts w:ascii="Tahoma" w:eastAsia="Times New Roman" w:hAnsi="Tahoma" w:cs="Times New Roman"/>
      <w:b/>
      <w:iCs/>
      <w:color w:val="333333"/>
      <w:szCs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150ED0"/>
    <w:pPr>
      <w:spacing w:after="0" w:line="240" w:lineRule="atLeast"/>
      <w:outlineLvl w:val="8"/>
    </w:pPr>
    <w:rPr>
      <w:rFonts w:ascii="Tahoma" w:eastAsia="Times New Roman" w:hAnsi="Tahoma" w:cs="Arial"/>
      <w:b/>
      <w:color w:val="33333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A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132"/>
  </w:style>
  <w:style w:type="paragraph" w:styleId="Sidefod">
    <w:name w:val="footer"/>
    <w:basedOn w:val="Normal"/>
    <w:link w:val="SidefodTegn"/>
    <w:uiPriority w:val="99"/>
    <w:unhideWhenUsed/>
    <w:rsid w:val="005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132"/>
  </w:style>
  <w:style w:type="character" w:styleId="Hyperlink">
    <w:name w:val="Hyperlink"/>
    <w:basedOn w:val="Standardskrifttypeiafsnit"/>
    <w:uiPriority w:val="99"/>
    <w:unhideWhenUsed/>
    <w:rsid w:val="00F02B51"/>
    <w:rPr>
      <w:color w:val="000000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3ABB"/>
    <w:rPr>
      <w:rFonts w:asciiTheme="majorHAnsi" w:eastAsia="Times New Roman" w:hAnsiTheme="majorHAnsi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0F5C"/>
    <w:rPr>
      <w:rFonts w:asciiTheme="majorHAnsi" w:eastAsia="Times New Roman" w:hAnsiTheme="majorHAnsi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0F5C"/>
    <w:rPr>
      <w:rFonts w:asciiTheme="majorHAnsi" w:eastAsia="Times New Roman" w:hAnsiTheme="majorHAnsi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150ED0"/>
    <w:rPr>
      <w:rFonts w:ascii="Tahoma" w:eastAsia="Times New Roman" w:hAnsi="Tahoma" w:cs="Times New Roman"/>
      <w:b/>
      <w:bCs/>
      <w:color w:val="333333"/>
      <w:sz w:val="20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50ED0"/>
    <w:rPr>
      <w:rFonts w:ascii="Tahoma" w:eastAsia="Times New Roman" w:hAnsi="Tahoma" w:cs="Times New Roman"/>
      <w:b/>
      <w:bCs/>
      <w:iCs/>
      <w:color w:val="333333"/>
      <w:sz w:val="20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50ED0"/>
    <w:rPr>
      <w:rFonts w:ascii="Tahoma" w:eastAsia="Times New Roman" w:hAnsi="Tahoma" w:cs="Times New Roman"/>
      <w:b/>
      <w:bCs/>
      <w:color w:val="333333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50ED0"/>
    <w:rPr>
      <w:rFonts w:ascii="Tahoma" w:eastAsia="Times New Roman" w:hAnsi="Tahoma" w:cs="Times New Roman"/>
      <w:b/>
      <w:color w:val="333333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50ED0"/>
    <w:rPr>
      <w:rFonts w:ascii="Tahoma" w:eastAsia="Times New Roman" w:hAnsi="Tahoma" w:cs="Times New Roman"/>
      <w:b/>
      <w:iCs/>
      <w:color w:val="333333"/>
      <w:sz w:val="20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50ED0"/>
    <w:rPr>
      <w:rFonts w:ascii="Tahoma" w:eastAsia="Times New Roman" w:hAnsi="Tahoma" w:cs="Arial"/>
      <w:b/>
      <w:color w:val="333333"/>
      <w:sz w:val="20"/>
    </w:rPr>
  </w:style>
  <w:style w:type="paragraph" w:styleId="Brdtekst">
    <w:name w:val="Body Text"/>
    <w:basedOn w:val="Normal"/>
    <w:link w:val="BrdtekstTegn"/>
    <w:uiPriority w:val="5"/>
    <w:semiHidden/>
    <w:rsid w:val="00150ED0"/>
    <w:pPr>
      <w:spacing w:after="120" w:line="240" w:lineRule="atLeast"/>
    </w:pPr>
    <w:rPr>
      <w:rFonts w:ascii="Tahoma" w:eastAsia="Times New Roman" w:hAnsi="Tahoma" w:cs="Times New Roman"/>
      <w:color w:val="333333"/>
      <w:szCs w:val="24"/>
    </w:rPr>
  </w:style>
  <w:style w:type="character" w:customStyle="1" w:styleId="BrdtekstTegn">
    <w:name w:val="Brødtekst Tegn"/>
    <w:basedOn w:val="Standardskrifttypeiafsnit"/>
    <w:link w:val="Brdtekst"/>
    <w:uiPriority w:val="5"/>
    <w:semiHidden/>
    <w:rsid w:val="00150ED0"/>
    <w:rPr>
      <w:rFonts w:ascii="Tahoma" w:eastAsia="Times New Roman" w:hAnsi="Tahoma" w:cs="Times New Roman"/>
      <w:color w:val="333333"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F72ED"/>
    <w:pPr>
      <w:tabs>
        <w:tab w:val="right" w:leader="dot" w:pos="9214"/>
      </w:tabs>
      <w:spacing w:before="120" w:after="0" w:line="240" w:lineRule="atLeast"/>
    </w:pPr>
    <w:rPr>
      <w:rFonts w:eastAsia="Times New Roman" w:cs="Times New Roman"/>
      <w:b/>
      <w:szCs w:val="24"/>
    </w:rPr>
  </w:style>
  <w:style w:type="paragraph" w:customStyle="1" w:styleId="Dokumenttype">
    <w:name w:val="Dokument type"/>
    <w:basedOn w:val="Sidehoved"/>
    <w:uiPriority w:val="5"/>
    <w:semiHidden/>
    <w:rsid w:val="00150ED0"/>
    <w:pPr>
      <w:spacing w:after="240" w:line="280" w:lineRule="atLeast"/>
    </w:pPr>
    <w:rPr>
      <w:rFonts w:ascii="Tahoma" w:eastAsia="Times New Roman" w:hAnsi="Tahoma" w:cs="Times New Roman"/>
      <w:b/>
      <w:color w:val="333333"/>
      <w:szCs w:val="24"/>
    </w:rPr>
  </w:style>
  <w:style w:type="paragraph" w:customStyle="1" w:styleId="Mde">
    <w:name w:val="Møde"/>
    <w:basedOn w:val="Normal"/>
    <w:uiPriority w:val="99"/>
    <w:semiHidden/>
    <w:rsid w:val="00150ED0"/>
    <w:pPr>
      <w:spacing w:after="0" w:line="280" w:lineRule="atLeast"/>
    </w:pPr>
    <w:rPr>
      <w:rFonts w:ascii="Tahoma" w:eastAsia="Times New Roman" w:hAnsi="Tahoma" w:cs="Times New Roman"/>
      <w:color w:val="333333"/>
      <w:szCs w:val="24"/>
    </w:rPr>
  </w:style>
  <w:style w:type="paragraph" w:styleId="Citatoverskrift">
    <w:name w:val="toa heading"/>
    <w:basedOn w:val="Normal"/>
    <w:next w:val="Indholdsfortegnelse1"/>
    <w:uiPriority w:val="99"/>
    <w:semiHidden/>
    <w:rsid w:val="00150ED0"/>
    <w:pPr>
      <w:spacing w:after="120" w:line="320" w:lineRule="atLeast"/>
    </w:pPr>
    <w:rPr>
      <w:rFonts w:ascii="Tahoma" w:eastAsia="Times New Roman" w:hAnsi="Tahoma" w:cs="Arial"/>
      <w:b/>
      <w:bCs/>
      <w:color w:val="333333"/>
      <w:szCs w:val="24"/>
    </w:rPr>
  </w:style>
  <w:style w:type="paragraph" w:customStyle="1" w:styleId="Overskrift2-UdenTOC">
    <w:name w:val="Overskrift 2 - Uden TOC"/>
    <w:basedOn w:val="Overskrift2"/>
    <w:uiPriority w:val="1"/>
    <w:rsid w:val="00150ED0"/>
    <w:pPr>
      <w:tabs>
        <w:tab w:val="num" w:pos="0"/>
      </w:tabs>
      <w:outlineLvl w:val="9"/>
    </w:pPr>
  </w:style>
  <w:style w:type="numbering" w:styleId="111111">
    <w:name w:val="Outline List 2"/>
    <w:basedOn w:val="Ingenoversigt"/>
    <w:semiHidden/>
    <w:rsid w:val="00150ED0"/>
    <w:pPr>
      <w:numPr>
        <w:numId w:val="2"/>
      </w:numPr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221E7"/>
    <w:pPr>
      <w:tabs>
        <w:tab w:val="right" w:leader="dot" w:pos="9204"/>
      </w:tabs>
      <w:spacing w:after="100"/>
      <w:ind w:left="442"/>
    </w:pPr>
    <w:rPr>
      <w:noProof/>
    </w:rPr>
  </w:style>
  <w:style w:type="paragraph" w:customStyle="1" w:styleId="Storoverskrift">
    <w:name w:val="Stor overskrift"/>
    <w:basedOn w:val="Normal"/>
    <w:next w:val="Normal"/>
    <w:qFormat/>
    <w:rsid w:val="00F70FF9"/>
    <w:pPr>
      <w:spacing w:after="430" w:line="280" w:lineRule="atLeast"/>
    </w:pPr>
    <w:rPr>
      <w:rFonts w:asciiTheme="majorHAnsi" w:hAnsiTheme="majorHAnsi" w:cs="Droid Serif"/>
      <w:b/>
      <w:sz w:val="26"/>
      <w:szCs w:val="28"/>
    </w:rPr>
  </w:style>
  <w:style w:type="paragraph" w:customStyle="1" w:styleId="Template-Dato">
    <w:name w:val="Template - Dato"/>
    <w:basedOn w:val="Normal"/>
    <w:uiPriority w:val="4"/>
    <w:semiHidden/>
    <w:rsid w:val="00F62C47"/>
    <w:pPr>
      <w:spacing w:after="0" w:line="240" w:lineRule="atLeast"/>
      <w:jc w:val="right"/>
    </w:pPr>
    <w:rPr>
      <w:rFonts w:ascii="Tahoma" w:eastAsia="Times New Roman" w:hAnsi="Tahoma" w:cs="Times New Roman"/>
      <w:noProof/>
      <w:color w:val="333333"/>
      <w:szCs w:val="24"/>
    </w:rPr>
  </w:style>
  <w:style w:type="paragraph" w:customStyle="1" w:styleId="Dokumentoverskrift">
    <w:name w:val="Dokument overskrift"/>
    <w:basedOn w:val="Normal"/>
    <w:uiPriority w:val="5"/>
    <w:semiHidden/>
    <w:rsid w:val="00F62C47"/>
    <w:pPr>
      <w:spacing w:after="0" w:line="240" w:lineRule="atLeast"/>
    </w:pPr>
    <w:rPr>
      <w:rFonts w:ascii="Tahoma" w:eastAsia="Times New Roman" w:hAnsi="Tahoma" w:cs="Times New Roman"/>
      <w:b/>
      <w:color w:val="333333"/>
      <w:szCs w:val="24"/>
    </w:rPr>
  </w:style>
  <w:style w:type="paragraph" w:customStyle="1" w:styleId="Modtager">
    <w:name w:val="Modtager"/>
    <w:basedOn w:val="Normal"/>
    <w:uiPriority w:val="5"/>
    <w:semiHidden/>
    <w:rsid w:val="00F62C47"/>
    <w:pPr>
      <w:spacing w:after="0" w:line="260" w:lineRule="atLeast"/>
    </w:pPr>
    <w:rPr>
      <w:rFonts w:ascii="Tahoma" w:eastAsia="Times New Roman" w:hAnsi="Tahoma" w:cs="Times New Roman"/>
      <w:color w:val="333333"/>
      <w:szCs w:val="24"/>
    </w:rPr>
  </w:style>
  <w:style w:type="paragraph" w:customStyle="1" w:styleId="Normal-Dokumentoverskrift">
    <w:name w:val="Normal - Dokument overskrift"/>
    <w:basedOn w:val="Normal"/>
    <w:uiPriority w:val="5"/>
    <w:semiHidden/>
    <w:rsid w:val="00C72784"/>
    <w:pPr>
      <w:spacing w:after="0" w:line="240" w:lineRule="atLeast"/>
    </w:pPr>
    <w:rPr>
      <w:rFonts w:ascii="Tahoma" w:eastAsia="Times New Roman" w:hAnsi="Tahoma" w:cs="Times New Roman"/>
      <w:b/>
      <w:color w:val="333333"/>
      <w:szCs w:val="24"/>
    </w:rPr>
  </w:style>
  <w:style w:type="paragraph" w:styleId="Ingenafstand">
    <w:name w:val="No Spacing"/>
    <w:uiPriority w:val="1"/>
    <w:rsid w:val="00F758D5"/>
    <w:pPr>
      <w:spacing w:after="0" w:line="240" w:lineRule="auto"/>
    </w:pPr>
    <w:rPr>
      <w:sz w:val="20"/>
    </w:rPr>
  </w:style>
  <w:style w:type="paragraph" w:styleId="Listeafsnit">
    <w:name w:val="List Paragraph"/>
    <w:basedOn w:val="Normal"/>
    <w:uiPriority w:val="34"/>
    <w:qFormat/>
    <w:rsid w:val="007C58F9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7C58F9"/>
    <w:rPr>
      <w:b/>
      <w:bCs/>
      <w:smallCaps/>
      <w:color w:val="001B40" w:themeColor="accent1"/>
      <w:spacing w:val="5"/>
    </w:rPr>
  </w:style>
  <w:style w:type="table" w:styleId="Tabel-Gitter">
    <w:name w:val="Table Grid"/>
    <w:basedOn w:val="Tabel-Normal"/>
    <w:uiPriority w:val="39"/>
    <w:rsid w:val="007C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h\AppData\Roaming\Microsoft\templates\U74\U74_Blank.dotx" TargetMode="Externa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01B40"/>
      </a:accent1>
      <a:accent2>
        <a:srgbClr val="FF8257"/>
      </a:accent2>
      <a:accent3>
        <a:srgbClr val="E42067"/>
      </a:accent3>
      <a:accent4>
        <a:srgbClr val="A5D36E"/>
      </a:accent4>
      <a:accent5>
        <a:srgbClr val="39D2BF"/>
      </a:accent5>
      <a:accent6>
        <a:srgbClr val="FF0000"/>
      </a:accent6>
      <a:hlink>
        <a:srgbClr val="000000"/>
      </a:hlink>
      <a:folHlink>
        <a:srgbClr val="000000"/>
      </a:folHlink>
    </a:clrScheme>
    <a:fontScheme name="Diakonissestiftelsen">
      <a:majorFont>
        <a:latin typeface="Droid Serif"/>
        <a:ea typeface=""/>
        <a:cs typeface=""/>
      </a:majorFont>
      <a:minorFont>
        <a:latin typeface="Droid Serif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9146-CDDA-4830-B4AA-08252F2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U74_Blank</Template>
  <TotalTime>1</TotalTime>
  <Pages>6</Pages>
  <Words>847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Elmgaard Thiem</dc:creator>
  <cp:lastModifiedBy>Louise Elmgaard Thiem</cp:lastModifiedBy>
  <cp:revision>1</cp:revision>
  <cp:lastPrinted>2016-05-26T10:28:00Z</cp:lastPrinted>
  <dcterms:created xsi:type="dcterms:W3CDTF">2023-08-22T04:54:00Z</dcterms:created>
  <dcterms:modified xsi:type="dcterms:W3CDTF">2023-08-22T04:55:00Z</dcterms:modified>
</cp:coreProperties>
</file>